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Default="00B44549">
      <w:r>
        <w:t>Programma Summersc hool FINNN: Seksualiteit en seksuele stoornissen</w:t>
      </w:r>
    </w:p>
    <w:p w:rsidR="00B44549" w:rsidRDefault="00B44549">
      <w:r>
        <w:t>Datum 5,12,19 en 26 september 2019</w:t>
      </w:r>
    </w:p>
    <w:p w:rsidR="00B44549" w:rsidRDefault="00B44549">
      <w:r>
        <w:t>Locatie FPK Assen</w:t>
      </w:r>
    </w:p>
    <w:p w:rsidR="00B44549" w:rsidRDefault="00B44549"/>
    <w:p w:rsidR="00B44549" w:rsidRDefault="00B44549">
      <w:r>
        <w:t>Spreker / docent</w:t>
      </w:r>
    </w:p>
    <w:p w:rsidR="00B44549" w:rsidRDefault="00B44549">
      <w:r>
        <w:t>K.N.A. van ’t Lam – klinisch psycholoog / psychotherapeut GGZ Drenthe</w:t>
      </w:r>
    </w:p>
    <w:p w:rsidR="00B44549" w:rsidRDefault="00B44549">
      <w:r>
        <w:t>Tijdstip:</w:t>
      </w:r>
      <w:r>
        <w:tab/>
        <w:t>17.00 – 19.00 uur</w:t>
      </w:r>
      <w:bookmarkStart w:id="0" w:name="_GoBack"/>
      <w:bookmarkEnd w:id="0"/>
      <w:r>
        <w:tab/>
      </w:r>
    </w:p>
    <w:sectPr w:rsidR="00B4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49"/>
    <w:rsid w:val="0043659A"/>
    <w:rsid w:val="009A61E3"/>
    <w:rsid w:val="00B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8FF584C8.dotm</Template>
  <TotalTime>7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1</cp:revision>
  <dcterms:created xsi:type="dcterms:W3CDTF">2019-07-18T09:39:00Z</dcterms:created>
  <dcterms:modified xsi:type="dcterms:W3CDTF">2019-07-18T09:47:00Z</dcterms:modified>
</cp:coreProperties>
</file>